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30" w:rsidRDefault="00DB1330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4号様式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5条関係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260"/>
        <w:gridCol w:w="1260"/>
        <w:gridCol w:w="3045"/>
      </w:tblGrid>
      <w:tr w:rsidR="00DB133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4200" w:type="dxa"/>
            <w:gridSpan w:val="3"/>
            <w:vAlign w:val="center"/>
          </w:tcPr>
          <w:p w:rsidR="00DB1330" w:rsidRDefault="00DB1330" w:rsidP="002C7B2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出張施術</w:t>
            </w:r>
            <w:r w:rsidR="002C7B24">
              <w:rPr>
                <w:rFonts w:hAnsi="Century" w:hint="eastAsia"/>
                <w:spacing w:val="53"/>
              </w:rPr>
              <w:t>業務</w:t>
            </w:r>
          </w:p>
        </w:tc>
        <w:tc>
          <w:tcPr>
            <w:tcW w:w="126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3045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  <w:tr w:rsidR="00DB1330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1　</w:t>
            </w:r>
            <w:r>
              <w:rPr>
                <w:rFonts w:hAnsi="Century" w:hint="eastAsia"/>
                <w:spacing w:val="105"/>
              </w:rPr>
              <w:t>業務</w:t>
            </w:r>
            <w:r>
              <w:rPr>
                <w:rFonts w:hAnsi="Century" w:hint="eastAsia"/>
              </w:rPr>
              <w:t>の</w:t>
            </w:r>
          </w:p>
        </w:tc>
        <w:tc>
          <w:tcPr>
            <w:tcW w:w="126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spacing w:after="240" w:line="36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開</w:t>
            </w:r>
            <w:r>
              <w:rPr>
                <w:rFonts w:hAnsi="Century" w:hint="eastAsia"/>
              </w:rPr>
              <w:t>始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</w:tc>
        <w:tc>
          <w:tcPr>
            <w:tcW w:w="5565" w:type="dxa"/>
            <w:gridSpan w:val="3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</w:tr>
    </w:tbl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年　　　月　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565"/>
      </w:tblGrid>
      <w:tr w:rsidR="00DB1330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2　</w:t>
            </w:r>
            <w:r>
              <w:rPr>
                <w:rFonts w:hAnsi="Century" w:hint="eastAsia"/>
                <w:spacing w:val="105"/>
              </w:rPr>
              <w:t>業務</w:t>
            </w:r>
            <w:r>
              <w:rPr>
                <w:rFonts w:hAnsi="Century" w:hint="eastAsia"/>
              </w:rPr>
              <w:t>の</w:t>
            </w:r>
          </w:p>
        </w:tc>
        <w:tc>
          <w:tcPr>
            <w:tcW w:w="1260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廃</w:t>
            </w:r>
            <w:r>
              <w:rPr>
                <w:rFonts w:hAnsi="Century" w:hint="eastAsia"/>
              </w:rPr>
              <w:t>止</w:t>
            </w:r>
          </w:p>
          <w:p w:rsidR="00DB1330" w:rsidRDefault="00DB133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565" w:type="dxa"/>
            <w:vAlign w:val="center"/>
          </w:tcPr>
          <w:p w:rsidR="00DB1330" w:rsidRDefault="00DB13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</w:tr>
    </w:tbl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年　　　月　　　日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3　休止の予定期間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年　　　月　　　日まで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DB1330" w:rsidRDefault="00DB1330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ふりがな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DB1330" w:rsidRDefault="00C56923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3.8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MM4ar3QAAAAgBAAAPAAAAZHJz&#10;L2Rvd25yZXYueG1sTI/BbsIwEETvlfoP1lbqrTikagNpHISQQBW3Bi69OfESR8TrKDaQ/n2XU3vb&#10;0Yxm3xSryfXiimPoPCmYzxIQSI03HbUKjoftywJEiJqM7j2hgh8MsCofHwqdG3+jL7xWsRVcQiHX&#10;CmyMQy5laCw6HWZ+QGLv5EenI8uxlWbUNy53vUyT5F063RF/sHrAjcXmXF2cgtR+9rvzdl21g92c&#10;vo+7fR0Xe6Wen6b1B4iIU/wLwx2f0aFkptpfyATRK8iyt5Sj9wME+9lyybpW8DrPQJaF/D+g/A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MM4ar3QAAAAgBAAAPAAAAAAAAAAAAAAAA&#10;AMUEAABkcnMvZG93bnJldi54bWxQSwUGAAAAAAQABADzAAAAzwUAAAAA&#10;" o:allowincell="f" filled="f" strokeweight=".5pt"/>
            </w:pict>
          </mc:Fallback>
        </mc:AlternateContent>
      </w:r>
      <w:r w:rsidR="00DB1330">
        <w:rPr>
          <w:rFonts w:hAnsi="Century" w:hint="eastAsia"/>
          <w:spacing w:val="315"/>
        </w:rPr>
        <w:t>氏</w:t>
      </w:r>
      <w:r w:rsidR="00DB1330">
        <w:rPr>
          <w:rFonts w:hAnsi="Century" w:hint="eastAsia"/>
        </w:rPr>
        <w:t>名　　　　　　　　　　印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6635D4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DB1330" w:rsidRDefault="00DB1330">
      <w:pPr>
        <w:wordWrap w:val="0"/>
        <w:overflowPunct w:val="0"/>
        <w:autoSpaceDE w:val="0"/>
        <w:autoSpaceDN w:val="0"/>
        <w:spacing w:line="400" w:lineRule="exact"/>
        <w:ind w:left="840" w:hanging="840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該当する□の中にレをつけること。</w:t>
      </w:r>
    </w:p>
    <w:sectPr w:rsidR="00DB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C8" w:rsidRDefault="00FC52C8">
      <w:r>
        <w:separator/>
      </w:r>
    </w:p>
  </w:endnote>
  <w:endnote w:type="continuationSeparator" w:id="0">
    <w:p w:rsidR="00FC52C8" w:rsidRDefault="00FC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C8" w:rsidRDefault="00FC52C8">
      <w:r>
        <w:separator/>
      </w:r>
    </w:p>
  </w:footnote>
  <w:footnote w:type="continuationSeparator" w:id="0">
    <w:p w:rsidR="00FC52C8" w:rsidRDefault="00FC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30" w:rsidRDefault="00DB1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4"/>
    <w:rsid w:val="002C7B24"/>
    <w:rsid w:val="006635D4"/>
    <w:rsid w:val="00C56923"/>
    <w:rsid w:val="00DB1330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131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2002-01-11T00:26:00Z</cp:lastPrinted>
  <dcterms:created xsi:type="dcterms:W3CDTF">2017-02-22T06:59:00Z</dcterms:created>
  <dcterms:modified xsi:type="dcterms:W3CDTF">2017-02-22T06:59:00Z</dcterms:modified>
</cp:coreProperties>
</file>