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DA" w:rsidRDefault="001062DA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hAnsi="Century"/>
        </w:rPr>
      </w:pPr>
      <w:r>
        <w:rPr>
          <w:rFonts w:hAnsi="Century" w:hint="eastAsia"/>
          <w:spacing w:val="53"/>
        </w:rPr>
        <w:t>出張施術業務開始</w:t>
      </w:r>
      <w:r>
        <w:rPr>
          <w:rFonts w:hAnsi="Century" w:hint="eastAsia"/>
        </w:rPr>
        <w:t>届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1　業務の開始年月日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年　　　月　　　日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2　業務の種類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□　あん摩マッサージ指圧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□　はり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□　きゆう</w:t>
      </w:r>
    </w:p>
    <w:p w:rsidR="001062DA" w:rsidRDefault="001062DA">
      <w:pPr>
        <w:wordWrap w:val="0"/>
        <w:overflowPunct w:val="0"/>
        <w:autoSpaceDE w:val="0"/>
        <w:autoSpaceDN w:val="0"/>
        <w:spacing w:after="120"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3　免許証の交付者名、免許番号及び免許年月日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15"/>
        <w:gridCol w:w="1680"/>
        <w:gridCol w:w="1470"/>
        <w:gridCol w:w="2100"/>
        <w:gridCol w:w="1155"/>
      </w:tblGrid>
      <w:tr w:rsidR="001062D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5" w:type="dxa"/>
            <w:tcBorders>
              <w:right w:val="nil"/>
            </w:tcBorders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ind w:right="-10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あん摩マッサージ</w:t>
            </w:r>
          </w:p>
          <w:p w:rsidR="001062DA" w:rsidRDefault="001062DA">
            <w:pPr>
              <w:wordWrap w:val="0"/>
              <w:overflowPunct w:val="0"/>
              <w:autoSpaceDE w:val="0"/>
              <w:autoSpaceDN w:val="0"/>
              <w:ind w:right="-10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指圧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師</w:t>
            </w:r>
          </w:p>
        </w:tc>
        <w:tc>
          <w:tcPr>
            <w:tcW w:w="1680" w:type="dxa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62D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gridSpan w:val="2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はり師</w:t>
            </w:r>
          </w:p>
        </w:tc>
        <w:tc>
          <w:tcPr>
            <w:tcW w:w="1680" w:type="dxa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062D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gridSpan w:val="2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きゆう師</w:t>
            </w:r>
          </w:p>
        </w:tc>
        <w:tc>
          <w:tcPr>
            <w:tcW w:w="1680" w:type="dxa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1062DA" w:rsidRDefault="001062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062DA" w:rsidRDefault="001062DA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1062DA" w:rsidRDefault="001062DA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ふりがな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1062DA" w:rsidRDefault="00732F6D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pt;margin-top:3.8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BZxTp3gAAAAgBAAAPAAAAZHJz&#10;L2Rvd25yZXYueG1sTI/BbsIwEETvlfgHa5F6Kw6pmkAaByEkUMWtgUtvTmziCHsdxQbSv+/21N52&#10;NKPZN+Vmcpbd9Rh6jwKWiwSYxtarHjsB59P+ZQUsRIlKWo9awLcOsKlmT6UslH/gp77XsWNUgqGQ&#10;AkyMQ8F5aI12Miz8oJG8ix+djCTHjqtRPqjcWZ4mScad7JE+GDnondHttb45Aan5sIfrflt3g9ld&#10;vs6HYxNXRyGe59P2HVjUU/wLwy8+oUNFTI2/oQrMCsjzt5SidGTAyM/Xa9KNgNdlBrwq+f8B1Q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QWcU6d4AAAAIAQAADwAAAAAAAAAAAAAA&#10;AADFBAAAZHJzL2Rvd25yZXYueG1sUEsFBgAAAAAEAAQA8wAAANAFAAAAAA==&#10;" o:allowincell="f" filled="f" strokeweight=".5pt"/>
            </w:pict>
          </mc:Fallback>
        </mc:AlternateContent>
      </w:r>
      <w:r w:rsidR="001062DA">
        <w:rPr>
          <w:rFonts w:hAnsi="Century" w:hint="eastAsia"/>
          <w:spacing w:val="315"/>
        </w:rPr>
        <w:t>氏</w:t>
      </w:r>
      <w:r w:rsidR="001062DA">
        <w:rPr>
          <w:rFonts w:hAnsi="Century" w:hint="eastAsia"/>
        </w:rPr>
        <w:t>名　　　　　　　　　　印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電話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99014B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該当する□の中にレを付けること。</w:t>
      </w:r>
    </w:p>
    <w:p w:rsidR="001062DA" w:rsidRDefault="001062DA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免許証を提示すること。</w:t>
      </w:r>
    </w:p>
    <w:sectPr w:rsidR="0010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DA" w:rsidRDefault="001062DA">
      <w:r>
        <w:separator/>
      </w:r>
    </w:p>
  </w:endnote>
  <w:endnote w:type="continuationSeparator" w:id="0">
    <w:p w:rsidR="001062DA" w:rsidRDefault="001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DA" w:rsidRDefault="001062DA">
      <w:r>
        <w:separator/>
      </w:r>
    </w:p>
  </w:footnote>
  <w:footnote w:type="continuationSeparator" w:id="0">
    <w:p w:rsidR="001062DA" w:rsidRDefault="0010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DA" w:rsidRDefault="00106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B"/>
    <w:rsid w:val="001062DA"/>
    <w:rsid w:val="00732F6D"/>
    <w:rsid w:val="009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191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2002-01-11T00:25:00Z</cp:lastPrinted>
  <dcterms:created xsi:type="dcterms:W3CDTF">2017-02-22T06:59:00Z</dcterms:created>
  <dcterms:modified xsi:type="dcterms:W3CDTF">2017-02-22T06:59:00Z</dcterms:modified>
</cp:coreProperties>
</file>