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4D" w:rsidRDefault="005D7E4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第10号様式</w:t>
      </w:r>
      <w:r>
        <w:rPr>
          <w:rFonts w:hAnsi="Century"/>
        </w:rPr>
        <w:t>(</w:t>
      </w:r>
      <w:r>
        <w:rPr>
          <w:rFonts w:hAnsi="Century" w:hint="eastAsia"/>
        </w:rPr>
        <w:t>第11条関係</w:t>
      </w:r>
      <w:r>
        <w:rPr>
          <w:rFonts w:hAnsi="Century"/>
        </w:rPr>
        <w:t>)</w:t>
      </w:r>
    </w:p>
    <w:p w:rsidR="005D7E4D" w:rsidRDefault="005D7E4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施術所開設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420"/>
        <w:gridCol w:w="630"/>
        <w:gridCol w:w="218"/>
        <w:gridCol w:w="517"/>
        <w:gridCol w:w="525"/>
        <w:gridCol w:w="525"/>
        <w:gridCol w:w="1417"/>
        <w:gridCol w:w="578"/>
        <w:gridCol w:w="420"/>
        <w:gridCol w:w="315"/>
        <w:gridCol w:w="412"/>
        <w:gridCol w:w="218"/>
      </w:tblGrid>
      <w:tr w:rsidR="005D7E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5D7E4D" w:rsidRDefault="00D07E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200150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94.5pt;height:25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5D7E4D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10"/>
            <w:vAlign w:val="bottom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開設</w:t>
            </w:r>
            <w:r>
              <w:rPr>
                <w:rFonts w:hAnsi="Century" w:hint="eastAsia"/>
              </w:rPr>
              <w:t>の年月日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5145" w:type="dxa"/>
            <w:gridSpan w:val="10"/>
            <w:tcBorders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5145" w:type="dxa"/>
            <w:gridSpan w:val="10"/>
            <w:tcBorders>
              <w:top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7245" w:type="dxa"/>
            <w:gridSpan w:val="13"/>
            <w:vAlign w:val="bottom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245" w:type="dxa"/>
            <w:gridSpan w:val="1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□あん摩マッサージ指圧　□はり　□きゆう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業務に従事する施術者の氏名等</w:t>
            </w: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目の見えない者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項</w:t>
            </w:r>
            <w:r>
              <w:rPr>
                <w:rFonts w:hAnsi="Century" w:hint="eastAsia"/>
              </w:rPr>
              <w:t>目</w:t>
            </w:r>
          </w:p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換気装置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885" w:type="dxa"/>
            <w:gridSpan w:val="7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5D7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0"/>
              </w:rPr>
              <w:t>開設者</w:t>
            </w:r>
            <w:r>
              <w:rPr>
                <w:rFonts w:hAnsi="Century" w:hint="eastAsia"/>
              </w:rPr>
              <w:t>の免許</w:t>
            </w:r>
          </w:p>
        </w:tc>
        <w:tc>
          <w:tcPr>
            <w:tcW w:w="105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310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520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45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D7E4D" w:rsidRDefault="005D7E4D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5D7E4D" w:rsidRDefault="00D07E41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.8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5zsmv3QAAAAgBAAAPAAAAZHJz&#10;L2Rvd25yZXYueG1sTI/BasMwEETvhf6D2EJvjdyAq9i1HEIgoeRWJ5feZEuxTKSVsZTE/ftuT+1x&#10;mOHt22o9e8duZopDQAmviwyYwS7oAXsJp+PuZQUsJoVauYBGwreJsK4fHypV6nDHT3NrUs8IgrFU&#10;EmxKY8l57KzxKi7CaJC6c5i8ShSnnutJ3QnuHV9m2Rv3akC6YNVottZ0l+bqJSzth9tfdpumH+32&#10;/HXaH9q0Okj5/DRv3oElM6e/MfzqkzrU5NSGK+rInAQh8pymEnIBjHpRFJRbghc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5zsmv3QAAAAgBAAAPAAAAAAAAAAAAAAAA&#10;AMUEAABkcnMvZG93bnJldi54bWxQSwUGAAAAAAQABADzAAAAzwUAAAAA&#10;" o:allowincell="f" filled="f" strokeweight=".5pt"/>
            </w:pict>
          </mc:Fallback>
        </mc:AlternateContent>
      </w:r>
      <w:r w:rsidR="005D7E4D">
        <w:rPr>
          <w:rFonts w:hAnsi="Century" w:hint="eastAsia"/>
        </w:rPr>
        <w:t>開設者氏名</w:t>
      </w:r>
      <w:r w:rsidR="005D7E4D">
        <w:rPr>
          <w:rFonts w:hAnsi="Century" w:hint="eastAsia"/>
          <w:u w:val="dash"/>
        </w:rPr>
        <w:t xml:space="preserve">　　　　　　　　　　　　　　　　印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440C69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業務に従事する施術者の免許証を提示すること。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平面図を添付すること。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4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5　目の見えない者の欄には、目の見えない者である場合にレを付けること。</w:t>
      </w:r>
    </w:p>
    <w:sectPr w:rsidR="005D7E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4D" w:rsidRDefault="005D7E4D">
      <w:r>
        <w:separator/>
      </w:r>
    </w:p>
  </w:endnote>
  <w:endnote w:type="continuationSeparator" w:id="0">
    <w:p w:rsidR="005D7E4D" w:rsidRDefault="005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4D" w:rsidRDefault="005D7E4D">
      <w:r>
        <w:separator/>
      </w:r>
    </w:p>
  </w:footnote>
  <w:footnote w:type="continuationSeparator" w:id="0">
    <w:p w:rsidR="005D7E4D" w:rsidRDefault="005D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9"/>
    <w:rsid w:val="00440C69"/>
    <w:rsid w:val="005D7E4D"/>
    <w:rsid w:val="00D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379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2002-01-11T00:20:00Z</cp:lastPrinted>
  <dcterms:created xsi:type="dcterms:W3CDTF">2017-02-22T06:58:00Z</dcterms:created>
  <dcterms:modified xsi:type="dcterms:W3CDTF">2017-02-22T06:58:00Z</dcterms:modified>
</cp:coreProperties>
</file>