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D" w:rsidRDefault="002268AD">
      <w:pPr>
        <w:wordWrap w:val="0"/>
        <w:overflowPunct w:val="0"/>
        <w:autoSpaceDE w:val="0"/>
        <w:autoSpaceDN w:val="0"/>
        <w:textAlignment w:val="center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第11号様式</w:t>
      </w:r>
      <w:r>
        <w:rPr>
          <w:rFonts w:hAnsi="Century"/>
        </w:rPr>
        <w:t>(</w:t>
      </w:r>
      <w:r>
        <w:rPr>
          <w:rFonts w:hAnsi="Century" w:hint="eastAsia"/>
        </w:rPr>
        <w:t>第12条関係</w:t>
      </w:r>
      <w:r>
        <w:rPr>
          <w:rFonts w:hAnsi="Century"/>
        </w:rPr>
        <w:t>)</w:t>
      </w:r>
    </w:p>
    <w:p w:rsidR="002268AD" w:rsidRDefault="002268AD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218"/>
        <w:gridCol w:w="937"/>
        <w:gridCol w:w="2940"/>
        <w:gridCol w:w="832"/>
        <w:gridCol w:w="218"/>
      </w:tblGrid>
      <w:tr w:rsidR="002268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2268AD" w:rsidRDefault="00DB2D9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200150" cy="3060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3.4pt;width:94.5pt;height:2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AiAIAACEFAAAOAAAAZHJzL2Uyb0RvYy54bWysVFFv2yAQfp+0/4B4T20nr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2268AD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5"/>
            <w:vAlign w:val="bottom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vMerge w:val="restart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1680" w:type="dxa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5145" w:type="dxa"/>
            <w:gridSpan w:val="5"/>
            <w:tcBorders>
              <w:top w:val="nil"/>
            </w:tcBorders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8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6"/>
            <w:vAlign w:val="bottom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　　(　)　　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gridSpan w:val="2"/>
            <w:vMerge w:val="restart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　業務に従事する施術者氏名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　構造設備の概要</w:t>
            </w:r>
          </w:p>
          <w:p w:rsidR="002268AD" w:rsidRDefault="002268AD">
            <w:pPr>
              <w:wordWrap w:val="0"/>
              <w:overflowPunct w:val="0"/>
              <w:autoSpaceDE w:val="0"/>
              <w:autoSpaceDN w:val="0"/>
              <w:spacing w:before="240" w:line="240" w:lineRule="exact"/>
              <w:ind w:left="420" w:hanging="42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835" w:type="dxa"/>
            <w:gridSpan w:val="3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05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val="2628"/>
        </w:trPr>
        <w:tc>
          <w:tcPr>
            <w:tcW w:w="1680" w:type="dxa"/>
            <w:gridSpan w:val="2"/>
            <w:vMerge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268AD" w:rsidRDefault="002268A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268A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25" w:type="dxa"/>
            <w:gridSpan w:val="6"/>
            <w:vAlign w:val="center"/>
          </w:tcPr>
          <w:p w:rsidR="002268AD" w:rsidRDefault="002268AD">
            <w:pPr>
              <w:wordWrap w:val="0"/>
              <w:overflowPunct w:val="0"/>
              <w:autoSpaceDE w:val="0"/>
              <w:autoSpaceDN w:val="0"/>
              <w:ind w:right="84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2268AD" w:rsidRDefault="002268AD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2268AD" w:rsidRDefault="00DB2D9C">
      <w:pPr>
        <w:wordWrap w:val="0"/>
        <w:overflowPunct w:val="0"/>
        <w:autoSpaceDE w:val="0"/>
        <w:autoSpaceDN w:val="0"/>
        <w:spacing w:before="360" w:line="400" w:lineRule="exact"/>
        <w:ind w:right="419"/>
        <w:jc w:val="right"/>
        <w:textAlignment w:val="center"/>
        <w:rPr>
          <w:rFonts w:hAnsi="Century"/>
        </w:rPr>
      </w:pPr>
      <w:r>
        <w:rPr>
          <w:rFonts w:hAnsi="Century"/>
          <w:noProof/>
          <w:u w:val="dash"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278765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75pt;margin-top:21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Sodkq3wAAAAkBAAAPAAAAZHJz&#10;L2Rvd25yZXYueG1sTI/BTsMwDIbvSLxDZCRuLGWwdS11p2nSJrQbZRduaZM11RqnarKtvD3mBEfb&#10;n35/f7GeXC+uZgydJ4TnWQLCUON1Ry3C8XP3tAIRoiKtek8G4dsEWJf3d4XKtb/Rh7lWsRUcQiFX&#10;CDbGIZcyNNY4FWZ+MMS3kx+dijyOrdSjunG46+U8SZbSqY74g1WD2VrTnKuLQ5jb935/3m2qdrDb&#10;09dxf6jj6oD4+DBt3kBEM8U/GH71WR1Kdqr9hXQQPUKaLhaMIry+ZCAYSLOMFzXCMs1AloX836D8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Kh2SrfAAAACQEAAA8AAAAAAAAAAAAA&#10;AAAAxQQAAGRycy9kb3ducmV2LnhtbFBLBQYAAAAABAAEAPMAAADRBQAAAAA=&#10;" o:allowincell="f" filled="f" strokeweight=".5pt"/>
            </w:pict>
          </mc:Fallback>
        </mc:AlternateContent>
      </w:r>
      <w:r w:rsidR="002268AD">
        <w:rPr>
          <w:rFonts w:hAnsi="Century" w:hint="eastAsia"/>
          <w:u w:val="dash"/>
        </w:rPr>
        <w:t>開設者氏名　　　　　　　　　　印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right="419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</w:t>
      </w:r>
    </w:p>
    <w:p w:rsidR="002268AD" w:rsidRDefault="002268AD">
      <w:pPr>
        <w:wordWrap w:val="0"/>
        <w:overflowPunct w:val="0"/>
        <w:autoSpaceDE w:val="0"/>
        <w:autoSpaceDN w:val="0"/>
        <w:spacing w:before="360"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E91802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該当する□の中にレをつけること。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変更事項が従事する施術者である場合は、新たに従事する者の免許証を呈示すること。</w:t>
      </w:r>
    </w:p>
    <w:p w:rsidR="002268AD" w:rsidRDefault="002268AD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　　　3　変更事項が構造設備である場合は、平面図を添付すること。</w:t>
      </w:r>
    </w:p>
    <w:sectPr w:rsidR="002268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AD" w:rsidRDefault="002268AD">
      <w:r>
        <w:separator/>
      </w:r>
    </w:p>
  </w:endnote>
  <w:endnote w:type="continuationSeparator" w:id="0">
    <w:p w:rsidR="002268AD" w:rsidRDefault="0022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AD" w:rsidRDefault="002268AD">
      <w:r>
        <w:separator/>
      </w:r>
    </w:p>
  </w:footnote>
  <w:footnote w:type="continuationSeparator" w:id="0">
    <w:p w:rsidR="002268AD" w:rsidRDefault="00226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02"/>
    <w:rsid w:val="002268AD"/>
    <w:rsid w:val="00DB2D9C"/>
    <w:rsid w:val="00E9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245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2002-01-11T00:22:00Z</cp:lastPrinted>
  <dcterms:created xsi:type="dcterms:W3CDTF">2017-02-22T06:59:00Z</dcterms:created>
  <dcterms:modified xsi:type="dcterms:W3CDTF">2017-02-22T06:59:00Z</dcterms:modified>
</cp:coreProperties>
</file>