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85"/>
        <w:gridCol w:w="1368"/>
        <w:gridCol w:w="4831"/>
        <w:gridCol w:w="218"/>
      </w:tblGrid>
      <w:tr w:rsidR="00882F06" w:rsidRPr="00842DCB" w:rsidTr="002216F3">
        <w:trPr>
          <w:trHeight w:val="3856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spacing w:before="240"/>
              <w:ind w:right="216"/>
              <w:jc w:val="righ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年　　月　　日</w:t>
            </w:r>
          </w:p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spacing w:after="360"/>
              <w:ind w:right="216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東京都知事　殿</w:t>
            </w:r>
          </w:p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主たる事務所の所在地　　　　　　　</w:t>
            </w:r>
          </w:p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  <w:spacing w:val="315"/>
              </w:rPr>
              <w:t>名</w:t>
            </w:r>
            <w:r w:rsidRPr="00842DCB">
              <w:rPr>
                <w:rFonts w:hAnsi="ＭＳ 明朝" w:hint="eastAsia"/>
              </w:rPr>
              <w:t xml:space="preserve">称　　　　　　　　　　　　</w:t>
            </w:r>
          </w:p>
          <w:p w:rsidR="00882F06" w:rsidRPr="00842DCB" w:rsidRDefault="002216F3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申請者　　　</w:t>
            </w:r>
            <w:r w:rsidR="00D96C71" w:rsidRPr="00842DCB">
              <w:rPr>
                <w:rFonts w:hAnsi="ＭＳ 明朝" w:hint="eastAsia"/>
              </w:rPr>
              <w:t xml:space="preserve">理事長氏名　　　　　　　　　　　　</w:t>
            </w:r>
          </w:p>
          <w:p w:rsidR="00CA4A76" w:rsidRPr="00842DCB" w:rsidRDefault="00882F06" w:rsidP="00CA4A76">
            <w:pPr>
              <w:overflowPunct w:val="0"/>
              <w:autoSpaceDE w:val="0"/>
              <w:autoSpaceDN w:val="0"/>
              <w:spacing w:after="120"/>
              <w:ind w:right="1266" w:firstLineChars="2350" w:firstLine="4935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電話番号　　(　　)　</w:t>
            </w:r>
            <w:r w:rsidR="00CA4A76" w:rsidRPr="00842DCB">
              <w:rPr>
                <w:rFonts w:hAnsi="ＭＳ 明朝" w:hint="eastAsia"/>
              </w:rPr>
              <w:t xml:space="preserve">　　　　　　</w:t>
            </w:r>
          </w:p>
          <w:p w:rsidR="00882F06" w:rsidRPr="00842DCB" w:rsidRDefault="00882F06" w:rsidP="00CA4A76">
            <w:pPr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　　</w:t>
            </w:r>
          </w:p>
        </w:tc>
      </w:tr>
      <w:tr w:rsidR="00882F06" w:rsidRPr="00842DCB" w:rsidTr="002216F3">
        <w:trPr>
          <w:cantSplit/>
          <w:trHeight w:val="2482"/>
        </w:trPr>
        <w:tc>
          <w:tcPr>
            <w:tcW w:w="8520" w:type="dxa"/>
            <w:gridSpan w:val="5"/>
            <w:tcBorders>
              <w:top w:val="nil"/>
              <w:bottom w:val="nil"/>
            </w:tcBorders>
            <w:vAlign w:val="center"/>
          </w:tcPr>
          <w:p w:rsidR="00771262" w:rsidRPr="00842DCB" w:rsidRDefault="00771262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</w:rPr>
            </w:pPr>
          </w:p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  <w:sz w:val="28"/>
              </w:rPr>
            </w:pPr>
            <w:r w:rsidRPr="00842DCB">
              <w:rPr>
                <w:rFonts w:hAnsi="ＭＳ 明朝" w:hint="eastAsia"/>
                <w:sz w:val="28"/>
              </w:rPr>
              <w:t>医療法人</w:t>
            </w:r>
            <w:r w:rsidR="002216F3" w:rsidRPr="00842DCB">
              <w:rPr>
                <w:rFonts w:hAnsi="ＭＳ 明朝" w:hint="eastAsia"/>
                <w:sz w:val="28"/>
              </w:rPr>
              <w:t>新設</w:t>
            </w:r>
            <w:r w:rsidR="00CA4A76" w:rsidRPr="00842DCB">
              <w:rPr>
                <w:rFonts w:hAnsi="ＭＳ 明朝" w:hint="eastAsia"/>
                <w:sz w:val="28"/>
              </w:rPr>
              <w:t>分割</w:t>
            </w:r>
            <w:r w:rsidRPr="00842DCB">
              <w:rPr>
                <w:rFonts w:hAnsi="ＭＳ 明朝" w:hint="eastAsia"/>
                <w:sz w:val="28"/>
              </w:rPr>
              <w:t>認可申請書</w:t>
            </w:r>
          </w:p>
          <w:p w:rsidR="00D96C71" w:rsidRPr="00842DCB" w:rsidRDefault="00D96C71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ＭＳ 明朝"/>
              </w:rPr>
            </w:pPr>
          </w:p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医療法人の</w:t>
            </w:r>
            <w:r w:rsidR="002216F3" w:rsidRPr="00842DCB">
              <w:rPr>
                <w:rFonts w:hAnsi="ＭＳ 明朝" w:hint="eastAsia"/>
              </w:rPr>
              <w:t>新設</w:t>
            </w:r>
            <w:r w:rsidR="00CA4A76" w:rsidRPr="00842DCB">
              <w:rPr>
                <w:rFonts w:hAnsi="ＭＳ 明朝" w:hint="eastAsia"/>
              </w:rPr>
              <w:t>分割</w:t>
            </w:r>
            <w:r w:rsidRPr="00842DCB">
              <w:rPr>
                <w:rFonts w:hAnsi="ＭＳ 明朝" w:hint="eastAsia"/>
              </w:rPr>
              <w:t>の認可を受けたいので、医療法第</w:t>
            </w:r>
            <w:r w:rsidR="002216F3" w:rsidRPr="00842DCB">
              <w:rPr>
                <w:rFonts w:hAnsi="ＭＳ 明朝" w:hint="eastAsia"/>
              </w:rPr>
              <w:t>61</w:t>
            </w:r>
            <w:r w:rsidRPr="00842DCB">
              <w:rPr>
                <w:rFonts w:hAnsi="ＭＳ 明朝" w:hint="eastAsia"/>
              </w:rPr>
              <w:t>条</w:t>
            </w:r>
            <w:r w:rsidR="00CA4A76" w:rsidRPr="00842DCB">
              <w:rPr>
                <w:rFonts w:hAnsi="ＭＳ 明朝" w:hint="eastAsia"/>
              </w:rPr>
              <w:t>の</w:t>
            </w:r>
            <w:r w:rsidR="000C5A89">
              <w:rPr>
                <w:rFonts w:hAnsi="ＭＳ 明朝" w:hint="eastAsia"/>
              </w:rPr>
              <w:t>３</w:t>
            </w:r>
            <w:r w:rsidRPr="00842DCB">
              <w:rPr>
                <w:rFonts w:hAnsi="ＭＳ 明朝" w:hint="eastAsia"/>
              </w:rPr>
              <w:t>の規定により、下記のとおり申請します。</w:t>
            </w:r>
          </w:p>
          <w:p w:rsidR="002216F3" w:rsidRPr="00842DCB" w:rsidRDefault="002216F3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</w:rPr>
            </w:pPr>
          </w:p>
          <w:p w:rsidR="00D96C71" w:rsidRPr="00842DCB" w:rsidRDefault="00882F06" w:rsidP="00D96C71">
            <w:pPr>
              <w:pStyle w:val="a8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記</w:t>
            </w:r>
          </w:p>
          <w:p w:rsidR="00D96C71" w:rsidRPr="00842DCB" w:rsidRDefault="00D96C71" w:rsidP="00D96C71">
            <w:pPr>
              <w:rPr>
                <w:rFonts w:hAnsi="ＭＳ 明朝"/>
              </w:rPr>
            </w:pPr>
          </w:p>
          <w:p w:rsidR="00D96C71" w:rsidRPr="00842DCB" w:rsidRDefault="00D96C71" w:rsidP="00D96C71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882F06" w:rsidRPr="00842DCB" w:rsidTr="00D96C71">
        <w:trPr>
          <w:cantSplit/>
          <w:trHeight w:hRule="exact" w:val="69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882F06" w:rsidRPr="00842DCB" w:rsidRDefault="00771262" w:rsidP="004A1C98">
            <w:pPr>
              <w:wordWrap w:val="0"/>
              <w:overflowPunct w:val="0"/>
              <w:autoSpaceDE w:val="0"/>
              <w:autoSpaceDN w:val="0"/>
              <w:ind w:left="315" w:hangingChars="150" w:hanging="315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1　</w:t>
            </w:r>
            <w:r w:rsidR="002216F3" w:rsidRPr="00842DCB">
              <w:rPr>
                <w:rFonts w:hAnsi="ＭＳ 明朝" w:hint="eastAsia"/>
              </w:rPr>
              <w:t>新設分割医療法人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名称</w:t>
            </w:r>
          </w:p>
        </w:tc>
        <w:tc>
          <w:tcPr>
            <w:tcW w:w="4831" w:type="dxa"/>
            <w:tcBorders>
              <w:top w:val="single" w:sz="4" w:space="0" w:color="auto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</w:tr>
      <w:tr w:rsidR="00882F06" w:rsidRPr="00842DCB" w:rsidTr="00D96C71">
        <w:trPr>
          <w:cantSplit/>
          <w:trHeight w:hRule="exact" w:val="77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5" w:type="dxa"/>
            <w:vMerge/>
            <w:vAlign w:val="center"/>
          </w:tcPr>
          <w:p w:rsidR="00882F06" w:rsidRPr="00842DCB" w:rsidRDefault="00882F06" w:rsidP="00167153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8" w:type="dxa"/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31" w:type="dxa"/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82F06" w:rsidRPr="00842DCB" w:rsidTr="00D96C71">
        <w:trPr>
          <w:cantSplit/>
          <w:trHeight w:hRule="exact" w:val="621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A1C98" w:rsidRPr="00842DCB" w:rsidRDefault="00771262" w:rsidP="002216F3">
            <w:pPr>
              <w:wordWrap w:val="0"/>
              <w:overflowPunct w:val="0"/>
              <w:autoSpaceDE w:val="0"/>
              <w:autoSpaceDN w:val="0"/>
              <w:ind w:left="315" w:hangingChars="150" w:hanging="315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2　</w:t>
            </w:r>
            <w:r w:rsidR="002216F3" w:rsidRPr="00842DCB">
              <w:rPr>
                <w:rFonts w:hAnsi="ＭＳ 明朝" w:hint="eastAsia"/>
              </w:rPr>
              <w:t>新設分割設立</w:t>
            </w:r>
          </w:p>
          <w:p w:rsidR="00882F06" w:rsidRPr="00842DCB" w:rsidRDefault="00CA4A76" w:rsidP="004A1C98">
            <w:pPr>
              <w:wordWrap w:val="0"/>
              <w:overflowPunct w:val="0"/>
              <w:autoSpaceDE w:val="0"/>
              <w:autoSpaceDN w:val="0"/>
              <w:ind w:leftChars="50" w:left="105" w:firstLineChars="50" w:firstLine="105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 医療法人 </w:t>
            </w:r>
          </w:p>
        </w:tc>
        <w:tc>
          <w:tcPr>
            <w:tcW w:w="1368" w:type="dxa"/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名称</w:t>
            </w:r>
          </w:p>
        </w:tc>
        <w:tc>
          <w:tcPr>
            <w:tcW w:w="4831" w:type="dxa"/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882F06" w:rsidRPr="00842DCB" w:rsidTr="00D96C71">
        <w:trPr>
          <w:cantSplit/>
          <w:trHeight w:hRule="exact" w:val="7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885" w:type="dxa"/>
            <w:vMerge/>
            <w:vAlign w:val="center"/>
          </w:tcPr>
          <w:p w:rsidR="00882F06" w:rsidRPr="00842DCB" w:rsidRDefault="00882F06" w:rsidP="00167153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</w:p>
        </w:tc>
        <w:tc>
          <w:tcPr>
            <w:tcW w:w="1368" w:type="dxa"/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4831" w:type="dxa"/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882F06" w:rsidRPr="00842DCB" w:rsidRDefault="00882F0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D96C71" w:rsidRPr="00842DCB" w:rsidTr="00C62351">
        <w:trPr>
          <w:cantSplit/>
          <w:trHeight w:val="140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96C71" w:rsidRPr="00842DCB" w:rsidRDefault="00D96C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D96C71" w:rsidRPr="00842DCB" w:rsidRDefault="00D96C71" w:rsidP="00D96C71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3　新設分割設立医療法人の</w:t>
            </w:r>
          </w:p>
          <w:p w:rsidR="00D96C71" w:rsidRPr="00842DCB" w:rsidRDefault="00D96C71" w:rsidP="00D96C71">
            <w:pPr>
              <w:overflowPunct w:val="0"/>
              <w:autoSpaceDE w:val="0"/>
              <w:autoSpaceDN w:val="0"/>
              <w:ind w:firstLineChars="100" w:firstLine="210"/>
              <w:jc w:val="left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>事業計画の概要</w:t>
            </w:r>
          </w:p>
        </w:tc>
        <w:tc>
          <w:tcPr>
            <w:tcW w:w="4831" w:type="dxa"/>
            <w:vAlign w:val="center"/>
          </w:tcPr>
          <w:p w:rsidR="00D96C71" w:rsidRPr="00842DCB" w:rsidRDefault="00D96C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96C71" w:rsidRPr="00842DCB" w:rsidRDefault="00D96C7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71262" w:rsidRPr="00842DCB" w:rsidTr="00D96C71">
        <w:trPr>
          <w:cantSplit/>
          <w:trHeight w:val="565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71262" w:rsidRPr="00842DCB" w:rsidRDefault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3253" w:type="dxa"/>
            <w:gridSpan w:val="2"/>
            <w:vAlign w:val="center"/>
          </w:tcPr>
          <w:p w:rsidR="00771262" w:rsidRPr="00842DCB" w:rsidRDefault="00771262" w:rsidP="00C41526">
            <w:pPr>
              <w:wordWrap w:val="0"/>
              <w:overflowPunct w:val="0"/>
              <w:autoSpaceDE w:val="0"/>
              <w:autoSpaceDN w:val="0"/>
              <w:ind w:left="103" w:hanging="103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4　</w:t>
            </w:r>
            <w:r w:rsidR="00C41526" w:rsidRPr="00842DCB">
              <w:rPr>
                <w:rFonts w:hAnsi="ＭＳ 明朝" w:hint="eastAsia"/>
              </w:rPr>
              <w:t xml:space="preserve">分割の期日 </w:t>
            </w:r>
          </w:p>
        </w:tc>
        <w:tc>
          <w:tcPr>
            <w:tcW w:w="4831" w:type="dxa"/>
            <w:vAlign w:val="center"/>
          </w:tcPr>
          <w:p w:rsidR="00771262" w:rsidRPr="00842DCB" w:rsidRDefault="00771262" w:rsidP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842DCB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71262" w:rsidRPr="00842DCB" w:rsidRDefault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771262" w:rsidRPr="00842DCB" w:rsidTr="00D96C71">
        <w:trPr>
          <w:cantSplit/>
          <w:trHeight w:val="842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771262" w:rsidRPr="00842DCB" w:rsidRDefault="0077126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2216F3" w:rsidRPr="00842DCB" w:rsidRDefault="002216F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</w:tbl>
    <w:p w:rsidR="00882F06" w:rsidRDefault="00882F06" w:rsidP="004A1C98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</w:p>
    <w:sectPr w:rsidR="00882F06" w:rsidSect="00425162">
      <w:footerReference w:type="default" r:id="rId7"/>
      <w:pgSz w:w="11906" w:h="16838" w:code="9"/>
      <w:pgMar w:top="1701" w:right="1701" w:bottom="1701" w:left="1701" w:header="284" w:footer="284" w:gutter="0"/>
      <w:pgNumType w:fmt="numberInDash" w:start="6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5" w:rsidRDefault="00E52105">
      <w:r>
        <w:separator/>
      </w:r>
    </w:p>
  </w:endnote>
  <w:endnote w:type="continuationSeparator" w:id="0">
    <w:p w:rsidR="00E52105" w:rsidRDefault="00E5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81" w:rsidRDefault="00C16C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5" w:rsidRDefault="00E52105">
      <w:r>
        <w:separator/>
      </w:r>
    </w:p>
  </w:footnote>
  <w:footnote w:type="continuationSeparator" w:id="0">
    <w:p w:rsidR="00E52105" w:rsidRDefault="00E5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262"/>
    <w:rsid w:val="000172E7"/>
    <w:rsid w:val="00023316"/>
    <w:rsid w:val="000C5A89"/>
    <w:rsid w:val="00100068"/>
    <w:rsid w:val="00153FC4"/>
    <w:rsid w:val="00167153"/>
    <w:rsid w:val="002040CE"/>
    <w:rsid w:val="002216F3"/>
    <w:rsid w:val="00266F02"/>
    <w:rsid w:val="002C5252"/>
    <w:rsid w:val="0033179F"/>
    <w:rsid w:val="0036186F"/>
    <w:rsid w:val="00425162"/>
    <w:rsid w:val="004A1C98"/>
    <w:rsid w:val="00501CA2"/>
    <w:rsid w:val="005A0AEE"/>
    <w:rsid w:val="00600FBB"/>
    <w:rsid w:val="0060385A"/>
    <w:rsid w:val="0060654B"/>
    <w:rsid w:val="00771262"/>
    <w:rsid w:val="007C36A8"/>
    <w:rsid w:val="00842DCB"/>
    <w:rsid w:val="00882F06"/>
    <w:rsid w:val="00907EB9"/>
    <w:rsid w:val="00935E8E"/>
    <w:rsid w:val="009601B9"/>
    <w:rsid w:val="009C0D1D"/>
    <w:rsid w:val="00AC2EDA"/>
    <w:rsid w:val="00C16C81"/>
    <w:rsid w:val="00C413DA"/>
    <w:rsid w:val="00C41526"/>
    <w:rsid w:val="00CA4A76"/>
    <w:rsid w:val="00CD2F7B"/>
    <w:rsid w:val="00CE427C"/>
    <w:rsid w:val="00D27FA2"/>
    <w:rsid w:val="00D36C17"/>
    <w:rsid w:val="00D96C71"/>
    <w:rsid w:val="00E21E4C"/>
    <w:rsid w:val="00E52105"/>
    <w:rsid w:val="00EB05C8"/>
    <w:rsid w:val="00ED5787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6075C-AE5E-4918-9903-AA1E9DA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671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1C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A1C9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2216F3"/>
    <w:pPr>
      <w:jc w:val="center"/>
    </w:pPr>
    <w:rPr>
      <w:rFonts w:hAnsi="Century"/>
    </w:rPr>
  </w:style>
  <w:style w:type="character" w:customStyle="1" w:styleId="a9">
    <w:name w:val="記 (文字)"/>
    <w:link w:val="a8"/>
    <w:uiPriority w:val="99"/>
    <w:rsid w:val="002216F3"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2216F3"/>
    <w:pPr>
      <w:jc w:val="right"/>
    </w:pPr>
    <w:rPr>
      <w:rFonts w:hAnsi="Century"/>
    </w:rPr>
  </w:style>
  <w:style w:type="character" w:customStyle="1" w:styleId="ab">
    <w:name w:val="結語 (文字)"/>
    <w:link w:val="aa"/>
    <w:uiPriority w:val="99"/>
    <w:rsid w:val="002216F3"/>
    <w:rPr>
      <w:rFonts w:ascii="ＭＳ 明朝"/>
      <w:kern w:val="2"/>
      <w:sz w:val="21"/>
    </w:rPr>
  </w:style>
  <w:style w:type="character" w:customStyle="1" w:styleId="a5">
    <w:name w:val="フッター (文字)"/>
    <w:link w:val="a4"/>
    <w:uiPriority w:val="99"/>
    <w:rsid w:val="00C16C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E52CB011B4A54F809944E21B97AABF" ma:contentTypeVersion="4" ma:contentTypeDescription="新しいドキュメントを作成します。" ma:contentTypeScope="" ma:versionID="901c326fef7ee222d21c977d76e1cd7d">
  <xsd:schema xmlns:xsd="http://www.w3.org/2001/XMLSchema" xmlns:xs="http://www.w3.org/2001/XMLSchema" xmlns:p="http://schemas.microsoft.com/office/2006/metadata/properties" xmlns:ns2="1860ed5d-a456-402e-9704-32d0b40e4988" targetNamespace="http://schemas.microsoft.com/office/2006/metadata/properties" ma:root="true" ma:fieldsID="af2b222f57d94c311576b26cac3e4b5e" ns2:_="">
    <xsd:import namespace="1860ed5d-a456-402e-9704-32d0b40e4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_x7279__x8a18__x4e8b__x98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ed5d-a456-402e-9704-32d0b40e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7279__x8a18__x4e8b__x9805_" ma:index="11" nillable="true" ma:displayName="特記事項" ma:format="Dropdown" ma:internalName="_x7279__x8a18__x4e8b__x98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279__x8a18__x4e8b__x9805_ xmlns="1860ed5d-a456-402e-9704-32d0b40e4988" xsi:nil="true"/>
  </documentManagement>
</p:properties>
</file>

<file path=customXml/itemProps1.xml><?xml version="1.0" encoding="utf-8"?>
<ds:datastoreItem xmlns:ds="http://schemas.openxmlformats.org/officeDocument/2006/customXml" ds:itemID="{1BD89468-E28E-4054-A168-CBE42CA9D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8F504-B9AA-497A-8036-1E6EA3638A48}"/>
</file>

<file path=customXml/itemProps3.xml><?xml version="1.0" encoding="utf-8"?>
<ds:datastoreItem xmlns:ds="http://schemas.openxmlformats.org/officeDocument/2006/customXml" ds:itemID="{23172802-6AC7-4B95-BF89-F2C2EC243ED2}"/>
</file>

<file path=customXml/itemProps4.xml><?xml version="1.0" encoding="utf-8"?>
<ds:datastoreItem xmlns:ds="http://schemas.openxmlformats.org/officeDocument/2006/customXml" ds:itemID="{99C000D7-A086-479E-AF64-5B19A375500B}"/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江口　朋幸</cp:lastModifiedBy>
  <cp:revision>4</cp:revision>
  <cp:lastPrinted>2017-10-20T03:42:00Z</cp:lastPrinted>
  <dcterms:created xsi:type="dcterms:W3CDTF">2023-08-22T06:14:00Z</dcterms:created>
  <dcterms:modified xsi:type="dcterms:W3CDTF">2023-08-22T09:41:00Z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0x01010019E52CB011B4A54F809944E21B97AABF</vt:lpwstr>
  </property>
</Properties>
</file>