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2"/>
        <w:gridCol w:w="1365"/>
        <w:gridCol w:w="4822"/>
        <w:gridCol w:w="218"/>
      </w:tblGrid>
      <w:tr w:rsidR="00882F06" w:rsidRPr="00C42E3D" w:rsidTr="00A426DC">
        <w:trPr>
          <w:trHeight w:val="1518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before="24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年　　月　　日</w:t>
            </w: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360"/>
              <w:ind w:right="216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東京都知事　殿</w:t>
            </w: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主たる事務所の所在地　　　　　　　</w:t>
            </w: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  <w:spacing w:val="315"/>
              </w:rPr>
              <w:t>名</w:t>
            </w:r>
            <w:r w:rsidRPr="00C42E3D">
              <w:rPr>
                <w:rFonts w:hAnsi="ＭＳ 明朝" w:hint="eastAsia"/>
              </w:rPr>
              <w:t xml:space="preserve">称　　　　　　　　　　　　</w:t>
            </w: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理事長氏名　　　　　　　　　　　</w:t>
            </w:r>
            <w:r w:rsidR="00220A45" w:rsidRPr="00C42E3D">
              <w:rPr>
                <w:rFonts w:hAnsi="ＭＳ 明朝" w:hint="eastAsia"/>
              </w:rPr>
              <w:t xml:space="preserve">　</w:t>
            </w:r>
          </w:p>
          <w:p w:rsidR="00CA4A76" w:rsidRPr="00C42E3D" w:rsidRDefault="00882F06" w:rsidP="00CA4A76">
            <w:pPr>
              <w:overflowPunct w:val="0"/>
              <w:autoSpaceDE w:val="0"/>
              <w:autoSpaceDN w:val="0"/>
              <w:spacing w:after="120"/>
              <w:ind w:right="1266" w:firstLineChars="2350" w:firstLine="4935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電話番号　　</w:t>
            </w:r>
            <w:r w:rsidR="00A426DC" w:rsidRPr="00C42E3D">
              <w:rPr>
                <w:rFonts w:hAnsi="ＭＳ 明朝" w:hint="eastAsia"/>
              </w:rPr>
              <w:t xml:space="preserve">  </w:t>
            </w:r>
            <w:r w:rsidRPr="00C42E3D">
              <w:rPr>
                <w:rFonts w:hAnsi="ＭＳ 明朝" w:hint="eastAsia"/>
              </w:rPr>
              <w:t xml:space="preserve">(　　)　</w:t>
            </w:r>
            <w:r w:rsidR="00CA4A76" w:rsidRPr="00C42E3D">
              <w:rPr>
                <w:rFonts w:hAnsi="ＭＳ 明朝" w:hint="eastAsia"/>
              </w:rPr>
              <w:t xml:space="preserve">　　　　　　</w:t>
            </w:r>
          </w:p>
          <w:tbl>
            <w:tblPr>
              <w:tblW w:w="872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724"/>
            </w:tblGrid>
            <w:tr w:rsidR="002C3F68" w:rsidRPr="00C42E3D" w:rsidTr="004B7B0B">
              <w:trPr>
                <w:trHeight w:val="383"/>
              </w:trPr>
              <w:tc>
                <w:tcPr>
                  <w:tcW w:w="8724" w:type="dxa"/>
                  <w:vAlign w:val="center"/>
                </w:tcPr>
                <w:p w:rsidR="002C3F68" w:rsidRPr="00C42E3D" w:rsidRDefault="002C3F68" w:rsidP="00A426DC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textAlignment w:val="center"/>
                    <w:rPr>
                      <w:rFonts w:hAnsi="ＭＳ 明朝"/>
                    </w:rPr>
                  </w:pPr>
                  <w:r w:rsidRPr="00C42E3D">
                    <w:rPr>
                      <w:rFonts w:hAnsi="ＭＳ 明朝" w:hint="eastAsia"/>
                    </w:rPr>
                    <w:t xml:space="preserve">　　　　　　　　　　　　　　　申請者</w:t>
                  </w:r>
                </w:p>
              </w:tc>
            </w:tr>
          </w:tbl>
          <w:p w:rsidR="00882F06" w:rsidRPr="00C42E3D" w:rsidRDefault="00882F06" w:rsidP="00A426DC">
            <w:pPr>
              <w:overflowPunct w:val="0"/>
              <w:autoSpaceDE w:val="0"/>
              <w:autoSpaceDN w:val="0"/>
              <w:spacing w:after="120"/>
              <w:ind w:right="216" w:firstLineChars="1800" w:firstLine="3780"/>
              <w:jc w:val="left"/>
              <w:textAlignment w:val="center"/>
              <w:rPr>
                <w:rFonts w:hAnsi="ＭＳ 明朝"/>
              </w:rPr>
            </w:pPr>
          </w:p>
        </w:tc>
      </w:tr>
      <w:tr w:rsidR="00882F06" w:rsidRPr="00C42E3D">
        <w:trPr>
          <w:cantSplit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882F06" w:rsidRPr="00C42E3D" w:rsidRDefault="00A426DC" w:rsidP="002C3F68">
            <w:pPr>
              <w:wordWrap w:val="0"/>
              <w:overflowPunct w:val="0"/>
              <w:autoSpaceDE w:val="0"/>
              <w:autoSpaceDN w:val="0"/>
              <w:spacing w:after="120"/>
              <w:ind w:right="840" w:firstLineChars="2150" w:firstLine="4515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主たる事務所の所在地　　　　</w:t>
            </w: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  <w:spacing w:val="315"/>
              </w:rPr>
              <w:t>名</w:t>
            </w:r>
            <w:r w:rsidRPr="00C42E3D">
              <w:rPr>
                <w:rFonts w:hAnsi="ＭＳ 明朝" w:hint="eastAsia"/>
              </w:rPr>
              <w:t xml:space="preserve">称　　　　　　　　　　　　</w:t>
            </w:r>
          </w:p>
          <w:p w:rsidR="00882F06" w:rsidRPr="00C42E3D" w:rsidRDefault="00220A45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理事長氏名　　　　　　　　　　　　</w:t>
            </w:r>
          </w:p>
          <w:p w:rsidR="00882F06" w:rsidRPr="00C42E3D" w:rsidRDefault="00A426DC" w:rsidP="00A426DC">
            <w:pPr>
              <w:wordWrap w:val="0"/>
              <w:overflowPunct w:val="0"/>
              <w:autoSpaceDE w:val="0"/>
              <w:autoSpaceDN w:val="0"/>
              <w:spacing w:after="120"/>
              <w:ind w:right="6"/>
              <w:jc w:val="righ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 </w:t>
            </w:r>
            <w:r w:rsidR="00882F06" w:rsidRPr="00C42E3D">
              <w:rPr>
                <w:rFonts w:hAnsi="ＭＳ 明朝" w:hint="eastAsia"/>
              </w:rPr>
              <w:t xml:space="preserve">電話番号　　　(　　)　　　　　　</w:t>
            </w:r>
          </w:p>
          <w:p w:rsidR="00771262" w:rsidRPr="00C42E3D" w:rsidRDefault="00771262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</w:rPr>
            </w:pP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  <w:sz w:val="28"/>
              </w:rPr>
            </w:pPr>
            <w:r w:rsidRPr="00C42E3D">
              <w:rPr>
                <w:rFonts w:hAnsi="ＭＳ 明朝" w:hint="eastAsia"/>
                <w:sz w:val="28"/>
              </w:rPr>
              <w:t>医療法人</w:t>
            </w:r>
            <w:r w:rsidR="00CA4A76" w:rsidRPr="00C42E3D">
              <w:rPr>
                <w:rFonts w:hAnsi="ＭＳ 明朝" w:hint="eastAsia"/>
                <w:sz w:val="28"/>
              </w:rPr>
              <w:t>吸収分割</w:t>
            </w:r>
            <w:r w:rsidRPr="00C42E3D">
              <w:rPr>
                <w:rFonts w:hAnsi="ＭＳ 明朝" w:hint="eastAsia"/>
                <w:sz w:val="28"/>
              </w:rPr>
              <w:t>認可申請書</w:t>
            </w:r>
          </w:p>
          <w:p w:rsidR="00220A45" w:rsidRPr="00C42E3D" w:rsidRDefault="00220A45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</w:rPr>
            </w:pPr>
          </w:p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医療法人の</w:t>
            </w:r>
            <w:r w:rsidR="00CA4A76" w:rsidRPr="00C42E3D">
              <w:rPr>
                <w:rFonts w:hAnsi="ＭＳ 明朝" w:hint="eastAsia"/>
              </w:rPr>
              <w:t>吸収分割</w:t>
            </w:r>
            <w:r w:rsidRPr="00C42E3D">
              <w:rPr>
                <w:rFonts w:hAnsi="ＭＳ 明朝" w:hint="eastAsia"/>
              </w:rPr>
              <w:t>の認可を受けたいので、医療法第</w:t>
            </w:r>
            <w:r w:rsidR="00CA4A76" w:rsidRPr="00C42E3D">
              <w:rPr>
                <w:rFonts w:hAnsi="ＭＳ 明朝" w:hint="eastAsia"/>
              </w:rPr>
              <w:t>60</w:t>
            </w:r>
            <w:r w:rsidRPr="00C42E3D">
              <w:rPr>
                <w:rFonts w:hAnsi="ＭＳ 明朝" w:hint="eastAsia"/>
              </w:rPr>
              <w:t>条</w:t>
            </w:r>
            <w:r w:rsidR="00CA4A76" w:rsidRPr="00C42E3D">
              <w:rPr>
                <w:rFonts w:hAnsi="ＭＳ 明朝" w:hint="eastAsia"/>
              </w:rPr>
              <w:t>の</w:t>
            </w:r>
            <w:r w:rsidR="00C923EA">
              <w:rPr>
                <w:rFonts w:hAnsi="ＭＳ 明朝" w:hint="eastAsia"/>
              </w:rPr>
              <w:t>３</w:t>
            </w:r>
            <w:r w:rsidRPr="00C42E3D">
              <w:rPr>
                <w:rFonts w:hAnsi="ＭＳ 明朝" w:hint="eastAsia"/>
              </w:rPr>
              <w:t>第</w:t>
            </w:r>
            <w:r w:rsidR="00C923EA">
              <w:rPr>
                <w:rFonts w:hAnsi="ＭＳ 明朝" w:hint="eastAsia"/>
              </w:rPr>
              <w:t>４</w:t>
            </w:r>
            <w:r w:rsidRPr="00C42E3D">
              <w:rPr>
                <w:rFonts w:hAnsi="ＭＳ 明朝" w:hint="eastAsia"/>
              </w:rPr>
              <w:t>項の規定により、下記のとおり申請します。</w:t>
            </w:r>
            <w:bookmarkStart w:id="0" w:name="_GoBack"/>
            <w:bookmarkEnd w:id="0"/>
          </w:p>
          <w:p w:rsidR="00220A45" w:rsidRPr="00C42E3D" w:rsidRDefault="00882F06" w:rsidP="00220A45">
            <w:pPr>
              <w:pStyle w:val="a8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記</w:t>
            </w:r>
          </w:p>
          <w:p w:rsidR="00220A45" w:rsidRPr="00C42E3D" w:rsidRDefault="00220A45" w:rsidP="00220A45">
            <w:pPr>
              <w:rPr>
                <w:rFonts w:hAnsi="ＭＳ 明朝"/>
              </w:rPr>
            </w:pPr>
          </w:p>
          <w:p w:rsidR="00220A45" w:rsidRPr="00C42E3D" w:rsidRDefault="00220A45" w:rsidP="00220A45">
            <w:pPr>
              <w:rPr>
                <w:rFonts w:hAnsi="ＭＳ 明朝"/>
              </w:rPr>
            </w:pPr>
          </w:p>
        </w:tc>
      </w:tr>
      <w:tr w:rsidR="00882F06" w:rsidRPr="00C42E3D" w:rsidTr="00220A45">
        <w:trPr>
          <w:cantSplit/>
          <w:trHeight w:hRule="exact"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882F06" w:rsidRPr="00C42E3D" w:rsidRDefault="00771262" w:rsidP="004A1C98">
            <w:pPr>
              <w:wordWrap w:val="0"/>
              <w:overflowPunct w:val="0"/>
              <w:autoSpaceDE w:val="0"/>
              <w:autoSpaceDN w:val="0"/>
              <w:ind w:left="315" w:hangingChars="150" w:hanging="315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1　</w:t>
            </w:r>
            <w:r w:rsidR="00CA4A76" w:rsidRPr="00C42E3D">
              <w:rPr>
                <w:rFonts w:hAnsi="ＭＳ 明朝" w:hint="eastAsia"/>
              </w:rPr>
              <w:t>吸収分割医療法人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</w:tr>
      <w:tr w:rsidR="00882F06" w:rsidRPr="00C42E3D" w:rsidTr="00220A45">
        <w:trPr>
          <w:cantSplit/>
          <w:trHeight w:hRule="exact" w:val="6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882F06" w:rsidRPr="00C42E3D" w:rsidRDefault="00882F06" w:rsidP="00167153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82F06" w:rsidRPr="00C42E3D" w:rsidTr="00220A45">
        <w:trPr>
          <w:cantSplit/>
          <w:trHeight w:hRule="exact" w:val="61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4A1C98" w:rsidRPr="00C42E3D" w:rsidRDefault="00771262" w:rsidP="004A1C98">
            <w:pPr>
              <w:wordWrap w:val="0"/>
              <w:overflowPunct w:val="0"/>
              <w:autoSpaceDE w:val="0"/>
              <w:autoSpaceDN w:val="0"/>
              <w:ind w:left="105" w:hangingChars="50" w:hanging="105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2　</w:t>
            </w:r>
            <w:r w:rsidR="00CA4A76" w:rsidRPr="00C42E3D">
              <w:rPr>
                <w:rFonts w:hAnsi="ＭＳ 明朝" w:hint="eastAsia"/>
              </w:rPr>
              <w:t>吸収分割承継</w:t>
            </w:r>
          </w:p>
          <w:p w:rsidR="00882F06" w:rsidRPr="00C42E3D" w:rsidRDefault="00CA4A76" w:rsidP="004A1C98">
            <w:pPr>
              <w:wordWrap w:val="0"/>
              <w:overflowPunct w:val="0"/>
              <w:autoSpaceDE w:val="0"/>
              <w:autoSpaceDN w:val="0"/>
              <w:ind w:leftChars="50" w:left="105" w:firstLineChars="50" w:firstLine="105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 医療法人 </w:t>
            </w:r>
          </w:p>
        </w:tc>
        <w:tc>
          <w:tcPr>
            <w:tcW w:w="1365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82F06" w:rsidRPr="00C42E3D" w:rsidTr="00220A45">
        <w:trPr>
          <w:cantSplit/>
          <w:trHeight w:hRule="exact" w:val="61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882F06" w:rsidRPr="00C42E3D" w:rsidRDefault="00882F06" w:rsidP="00167153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C42E3D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220A45" w:rsidRPr="00C42E3D" w:rsidTr="00C66A3E">
        <w:trPr>
          <w:cantSplit/>
          <w:trHeight w:val="101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A45" w:rsidRPr="00C42E3D" w:rsidRDefault="00220A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220A45" w:rsidRPr="00C42E3D" w:rsidRDefault="00220A45" w:rsidP="00220A45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3　吸収分割承継医療法人の</w:t>
            </w:r>
          </w:p>
          <w:p w:rsidR="00220A45" w:rsidRPr="00C42E3D" w:rsidRDefault="00220A45" w:rsidP="00220A45">
            <w:pPr>
              <w:overflowPunct w:val="0"/>
              <w:autoSpaceDE w:val="0"/>
              <w:autoSpaceDN w:val="0"/>
              <w:ind w:firstLineChars="100" w:firstLine="210"/>
              <w:jc w:val="left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>事業計画の概要</w:t>
            </w:r>
          </w:p>
        </w:tc>
        <w:tc>
          <w:tcPr>
            <w:tcW w:w="4822" w:type="dxa"/>
            <w:vAlign w:val="center"/>
          </w:tcPr>
          <w:p w:rsidR="00220A45" w:rsidRPr="00C42E3D" w:rsidRDefault="00220A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20A45" w:rsidRPr="00C42E3D" w:rsidRDefault="00220A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71262" w:rsidRPr="00C42E3D" w:rsidTr="00220A45">
        <w:trPr>
          <w:cantSplit/>
          <w:trHeight w:val="65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71262" w:rsidRPr="00C42E3D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771262" w:rsidRPr="00C42E3D" w:rsidRDefault="00771262" w:rsidP="00167153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4　</w:t>
            </w:r>
            <w:r w:rsidR="00F0070A" w:rsidRPr="00C42E3D">
              <w:rPr>
                <w:rFonts w:hAnsi="ＭＳ 明朝" w:hint="eastAsia"/>
              </w:rPr>
              <w:t>分割の期日</w:t>
            </w:r>
          </w:p>
        </w:tc>
        <w:tc>
          <w:tcPr>
            <w:tcW w:w="4822" w:type="dxa"/>
            <w:vAlign w:val="center"/>
          </w:tcPr>
          <w:p w:rsidR="00771262" w:rsidRPr="00C42E3D" w:rsidRDefault="00771262" w:rsidP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C42E3D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71262" w:rsidRPr="00C42E3D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71262" w:rsidRPr="00C42E3D" w:rsidTr="00220A45">
        <w:trPr>
          <w:cantSplit/>
          <w:trHeight w:val="797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771262" w:rsidRPr="00C42E3D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</w:tbl>
    <w:p w:rsidR="00882F06" w:rsidRDefault="00882F06" w:rsidP="00220A45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</w:p>
    <w:sectPr w:rsidR="00882F06" w:rsidSect="008345BA">
      <w:footerReference w:type="default" r:id="rId7"/>
      <w:pgSz w:w="11906" w:h="16838" w:code="9"/>
      <w:pgMar w:top="1701" w:right="1701" w:bottom="1701" w:left="1701" w:header="284" w:footer="284" w:gutter="0"/>
      <w:pgNumType w:fmt="numberInDash" w:start="6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3E" w:rsidRDefault="00C66A3E">
      <w:r>
        <w:separator/>
      </w:r>
    </w:p>
  </w:endnote>
  <w:endnote w:type="continuationSeparator" w:id="0">
    <w:p w:rsidR="00C66A3E" w:rsidRDefault="00C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F5" w:rsidRDefault="00522E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3E" w:rsidRDefault="00C66A3E">
      <w:r>
        <w:separator/>
      </w:r>
    </w:p>
  </w:footnote>
  <w:footnote w:type="continuationSeparator" w:id="0">
    <w:p w:rsidR="00C66A3E" w:rsidRDefault="00C6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262"/>
    <w:rsid w:val="000634AE"/>
    <w:rsid w:val="00091BF6"/>
    <w:rsid w:val="00124CBC"/>
    <w:rsid w:val="00132410"/>
    <w:rsid w:val="00167153"/>
    <w:rsid w:val="00220A45"/>
    <w:rsid w:val="002C3F68"/>
    <w:rsid w:val="00383F0C"/>
    <w:rsid w:val="003F515D"/>
    <w:rsid w:val="00461D81"/>
    <w:rsid w:val="004A1C98"/>
    <w:rsid w:val="004B7B0B"/>
    <w:rsid w:val="004F4665"/>
    <w:rsid w:val="00511B50"/>
    <w:rsid w:val="00522EF5"/>
    <w:rsid w:val="00526463"/>
    <w:rsid w:val="005B1BB7"/>
    <w:rsid w:val="0060654B"/>
    <w:rsid w:val="00611D62"/>
    <w:rsid w:val="00650404"/>
    <w:rsid w:val="00677275"/>
    <w:rsid w:val="00771262"/>
    <w:rsid w:val="007A4D52"/>
    <w:rsid w:val="008345BA"/>
    <w:rsid w:val="00882F06"/>
    <w:rsid w:val="008B6463"/>
    <w:rsid w:val="009601B9"/>
    <w:rsid w:val="009E6375"/>
    <w:rsid w:val="00A426DC"/>
    <w:rsid w:val="00B45628"/>
    <w:rsid w:val="00B53301"/>
    <w:rsid w:val="00C42E3D"/>
    <w:rsid w:val="00C66A3E"/>
    <w:rsid w:val="00C923EA"/>
    <w:rsid w:val="00C9376D"/>
    <w:rsid w:val="00CA4A76"/>
    <w:rsid w:val="00CE43F5"/>
    <w:rsid w:val="00E24C01"/>
    <w:rsid w:val="00E850CC"/>
    <w:rsid w:val="00F0070A"/>
    <w:rsid w:val="00F618FA"/>
    <w:rsid w:val="00F7515B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ED5B8-889D-46E9-B3C7-C157EE8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671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1C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A1C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22EF5"/>
    <w:rPr>
      <w:rFonts w:ascii="ＭＳ 明朝" w:hAnsi="Courier New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220A45"/>
    <w:pPr>
      <w:jc w:val="center"/>
    </w:pPr>
    <w:rPr>
      <w:rFonts w:hAnsi="Century"/>
    </w:rPr>
  </w:style>
  <w:style w:type="character" w:customStyle="1" w:styleId="a9">
    <w:name w:val="記 (文字)"/>
    <w:link w:val="a8"/>
    <w:uiPriority w:val="99"/>
    <w:rsid w:val="00220A45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220A45"/>
    <w:pPr>
      <w:jc w:val="right"/>
    </w:pPr>
    <w:rPr>
      <w:rFonts w:hAnsi="Century"/>
    </w:rPr>
  </w:style>
  <w:style w:type="character" w:customStyle="1" w:styleId="ab">
    <w:name w:val="結語 (文字)"/>
    <w:link w:val="aa"/>
    <w:uiPriority w:val="99"/>
    <w:rsid w:val="00220A4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93F807AD-F1F7-42B6-A3C6-8E802FE86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5D55E-1490-4404-A957-C360184AE3F0}"/>
</file>

<file path=customXml/itemProps3.xml><?xml version="1.0" encoding="utf-8"?>
<ds:datastoreItem xmlns:ds="http://schemas.openxmlformats.org/officeDocument/2006/customXml" ds:itemID="{52D396ED-069B-4401-B056-184391B0183A}"/>
</file>

<file path=customXml/itemProps4.xml><?xml version="1.0" encoding="utf-8"?>
<ds:datastoreItem xmlns:ds="http://schemas.openxmlformats.org/officeDocument/2006/customXml" ds:itemID="{3201B205-B37B-4FE4-89EC-F6346EA3E867}"/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江口　朋幸</cp:lastModifiedBy>
  <cp:revision>4</cp:revision>
  <cp:lastPrinted>2023-08-22T09:41:00Z</cp:lastPrinted>
  <dcterms:created xsi:type="dcterms:W3CDTF">2023-08-22T06:14:00Z</dcterms:created>
  <dcterms:modified xsi:type="dcterms:W3CDTF">2023-08-22T09:41:00Z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