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2"/>
        <w:gridCol w:w="1365"/>
        <w:gridCol w:w="4822"/>
        <w:gridCol w:w="218"/>
      </w:tblGrid>
      <w:tr w:rsidR="007124EB" w:rsidRPr="00B16FFB"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7124EB" w:rsidRPr="00B16FFB" w:rsidRDefault="00EC11C9">
            <w:pPr>
              <w:wordWrap w:val="0"/>
              <w:overflowPunct w:val="0"/>
              <w:autoSpaceDE w:val="0"/>
              <w:autoSpaceDN w:val="0"/>
              <w:spacing w:before="24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 </w:t>
            </w:r>
            <w:r w:rsidR="007124EB" w:rsidRPr="00B16FFB">
              <w:rPr>
                <w:rFonts w:hAnsi="ＭＳ 明朝" w:hint="eastAsia"/>
              </w:rPr>
              <w:t>年　　月　　日</w:t>
            </w:r>
          </w:p>
          <w:p w:rsidR="007124EB" w:rsidRPr="00B16FFB" w:rsidRDefault="00B16FFB">
            <w:pPr>
              <w:wordWrap w:val="0"/>
              <w:overflowPunct w:val="0"/>
              <w:autoSpaceDE w:val="0"/>
              <w:autoSpaceDN w:val="0"/>
              <w:spacing w:after="360"/>
              <w:ind w:right="216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東京都知事　</w:t>
            </w:r>
            <w:r w:rsidR="007124EB" w:rsidRPr="00B16FFB">
              <w:rPr>
                <w:rFonts w:hAnsi="ＭＳ 明朝" w:hint="eastAsia"/>
              </w:rPr>
              <w:t>殿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主たる事務所の所在地　　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  <w:spacing w:val="315"/>
              </w:rPr>
              <w:t>名</w:t>
            </w:r>
            <w:r w:rsidRPr="00B16FFB">
              <w:rPr>
                <w:rFonts w:hAnsi="ＭＳ 明朝" w:hint="eastAsia"/>
              </w:rPr>
              <w:t xml:space="preserve">称　　　　　　　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理事長氏名　　　　　　　　　　　</w:t>
            </w:r>
            <w:r w:rsidR="00D21D64" w:rsidRPr="00B16FFB">
              <w:rPr>
                <w:rFonts w:hAnsi="ＭＳ 明朝" w:hint="eastAsia"/>
              </w:rPr>
              <w:t xml:space="preserve">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電話番号　　(　　)　　　　　</w:t>
            </w:r>
          </w:p>
        </w:tc>
      </w:tr>
      <w:tr w:rsidR="007124EB" w:rsidRPr="00B16FFB">
        <w:trPr>
          <w:cantSplit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申請者　　　　　　　　　　　　　　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主たる事務所の所在地　　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  <w:spacing w:val="315"/>
              </w:rPr>
              <w:t>名</w:t>
            </w:r>
            <w:r w:rsidRPr="00B16FFB">
              <w:rPr>
                <w:rFonts w:hAnsi="ＭＳ 明朝" w:hint="eastAsia"/>
              </w:rPr>
              <w:t xml:space="preserve">称　　　　　　　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理事長氏名　　　　　　　　　　　</w:t>
            </w:r>
            <w:r w:rsidR="00D21D64" w:rsidRPr="00B16FFB">
              <w:rPr>
                <w:rFonts w:hAnsi="ＭＳ 明朝" w:hint="eastAsia"/>
              </w:rPr>
              <w:t xml:space="preserve">　</w:t>
            </w:r>
          </w:p>
          <w:p w:rsidR="007124EB" w:rsidRPr="00B16FFB" w:rsidRDefault="00661022" w:rsidP="00661022">
            <w:pPr>
              <w:wordWrap w:val="0"/>
              <w:overflowPunct w:val="0"/>
              <w:autoSpaceDE w:val="0"/>
              <w:autoSpaceDN w:val="0"/>
              <w:spacing w:after="120"/>
              <w:ind w:right="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　　</w:t>
            </w:r>
            <w:r w:rsidR="007124EB" w:rsidRPr="00B16FFB">
              <w:rPr>
                <w:rFonts w:hAnsi="ＭＳ 明朝" w:hint="eastAsia"/>
              </w:rPr>
              <w:t xml:space="preserve">電話番号　　　(　　)　　　　　</w:t>
            </w:r>
          </w:p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　　　　</w:t>
            </w:r>
          </w:p>
          <w:p w:rsidR="007124EB" w:rsidRPr="00FC2A44" w:rsidRDefault="007124EB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  <w:sz w:val="28"/>
              </w:rPr>
            </w:pPr>
            <w:r w:rsidRPr="00FC2A44">
              <w:rPr>
                <w:rFonts w:hAnsi="ＭＳ 明朝" w:hint="eastAsia"/>
                <w:sz w:val="28"/>
              </w:rPr>
              <w:t>医療法人</w:t>
            </w:r>
            <w:r w:rsidR="00EC11C9" w:rsidRPr="00FC2A44">
              <w:rPr>
                <w:rFonts w:hAnsi="ＭＳ 明朝" w:hint="eastAsia"/>
                <w:sz w:val="28"/>
              </w:rPr>
              <w:t>吸収</w:t>
            </w:r>
            <w:r w:rsidRPr="00FC2A44">
              <w:rPr>
                <w:rFonts w:hAnsi="ＭＳ 明朝" w:hint="eastAsia"/>
                <w:sz w:val="28"/>
              </w:rPr>
              <w:t>合併認可申請書</w:t>
            </w:r>
          </w:p>
          <w:p w:rsidR="00486C0E" w:rsidRPr="00B16FFB" w:rsidRDefault="007124E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  <w:p w:rsidR="007124EB" w:rsidRPr="00B16FFB" w:rsidRDefault="007124EB" w:rsidP="00486C0E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1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医療法人の</w:t>
            </w:r>
            <w:r w:rsidR="00486C0E" w:rsidRPr="00B16FFB">
              <w:rPr>
                <w:rFonts w:hAnsi="ＭＳ 明朝" w:hint="eastAsia"/>
              </w:rPr>
              <w:t>吸収</w:t>
            </w:r>
            <w:r w:rsidRPr="00B16FFB">
              <w:rPr>
                <w:rFonts w:hAnsi="ＭＳ 明朝" w:hint="eastAsia"/>
              </w:rPr>
              <w:t>合併の認可を受けたいので、医療法第</w:t>
            </w:r>
            <w:r w:rsidR="00EC11C9" w:rsidRPr="00B16FFB">
              <w:rPr>
                <w:rFonts w:hAnsi="ＭＳ 明朝" w:hint="eastAsia"/>
              </w:rPr>
              <w:t>58</w:t>
            </w:r>
            <w:r w:rsidRPr="00B16FFB">
              <w:rPr>
                <w:rFonts w:hAnsi="ＭＳ 明朝" w:hint="eastAsia"/>
              </w:rPr>
              <w:t>条</w:t>
            </w:r>
            <w:r w:rsidR="00EC11C9" w:rsidRPr="00B16FFB">
              <w:rPr>
                <w:rFonts w:hAnsi="ＭＳ 明朝" w:hint="eastAsia"/>
              </w:rPr>
              <w:t>の</w:t>
            </w:r>
            <w:r w:rsidR="006F02A9">
              <w:rPr>
                <w:rFonts w:hAnsi="ＭＳ 明朝" w:hint="eastAsia"/>
              </w:rPr>
              <w:t>２</w:t>
            </w:r>
            <w:r w:rsidRPr="00B16FFB">
              <w:rPr>
                <w:rFonts w:hAnsi="ＭＳ 明朝" w:hint="eastAsia"/>
              </w:rPr>
              <w:t>第</w:t>
            </w:r>
            <w:r w:rsidR="006F02A9">
              <w:rPr>
                <w:rFonts w:hAnsi="ＭＳ 明朝" w:hint="eastAsia"/>
              </w:rPr>
              <w:t>４</w:t>
            </w:r>
            <w:bookmarkStart w:id="0" w:name="_GoBack"/>
            <w:bookmarkEnd w:id="0"/>
            <w:r w:rsidRPr="00B16FFB">
              <w:rPr>
                <w:rFonts w:hAnsi="ＭＳ 明朝" w:hint="eastAsia"/>
              </w:rPr>
              <w:t>項の規定により、下記のとおり申請します。</w:t>
            </w:r>
          </w:p>
          <w:p w:rsidR="00D21D64" w:rsidRPr="00B16FFB" w:rsidRDefault="007124EB" w:rsidP="00D21D64">
            <w:pPr>
              <w:pStyle w:val="a6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記</w:t>
            </w:r>
          </w:p>
          <w:p w:rsidR="00D21D64" w:rsidRPr="00B16FFB" w:rsidRDefault="00D21D64" w:rsidP="00D21D64">
            <w:pPr>
              <w:rPr>
                <w:rFonts w:hAnsi="ＭＳ 明朝"/>
              </w:rPr>
            </w:pPr>
          </w:p>
          <w:p w:rsidR="00D21D64" w:rsidRPr="00B16FFB" w:rsidRDefault="00D21D64" w:rsidP="00D21D64">
            <w:pPr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hRule="exact" w:val="473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7124EB" w:rsidRPr="00B16FFB" w:rsidRDefault="007124EB" w:rsidP="00486C0E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1　</w:t>
            </w:r>
            <w:r w:rsidR="00D21D64" w:rsidRPr="00B16FFB">
              <w:rPr>
                <w:rFonts w:hAnsi="ＭＳ 明朝" w:hint="eastAsia"/>
              </w:rPr>
              <w:t>吸収</w:t>
            </w:r>
            <w:r w:rsidRPr="00B16FFB">
              <w:rPr>
                <w:rFonts w:hAnsi="ＭＳ 明朝" w:hint="eastAsia"/>
              </w:rPr>
              <w:t>合併前の医療法人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</w:tr>
      <w:tr w:rsidR="007124EB" w:rsidRPr="00B16FFB" w:rsidTr="00486C0E">
        <w:trPr>
          <w:cantSplit/>
          <w:trHeight w:hRule="exact" w:val="553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hRule="exact" w:val="445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hRule="exact" w:val="625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hRule="exact" w:val="489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7124EB" w:rsidRPr="00B16FFB" w:rsidRDefault="007124EB" w:rsidP="00486C0E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2</w:t>
            </w:r>
            <w:r w:rsidR="00EC11C9" w:rsidRPr="00B16FFB">
              <w:rPr>
                <w:rFonts w:hAnsi="ＭＳ 明朝" w:hint="eastAsia"/>
              </w:rPr>
              <w:t xml:space="preserve">　</w:t>
            </w:r>
            <w:r w:rsidR="00486C0E" w:rsidRPr="00B16FFB">
              <w:rPr>
                <w:rFonts w:hAnsi="ＭＳ 明朝" w:hint="eastAsia"/>
              </w:rPr>
              <w:t>吸収合併存続医療法人</w:t>
            </w:r>
          </w:p>
        </w:tc>
        <w:tc>
          <w:tcPr>
            <w:tcW w:w="1365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名称</w:t>
            </w:r>
          </w:p>
        </w:tc>
        <w:tc>
          <w:tcPr>
            <w:tcW w:w="4822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val="591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2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22" w:type="dxa"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D21D64">
        <w:trPr>
          <w:cantSplit/>
          <w:trHeight w:val="775"/>
        </w:trPr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tcBorders>
              <w:bottom w:val="nil"/>
            </w:tcBorders>
            <w:vAlign w:val="center"/>
          </w:tcPr>
          <w:p w:rsidR="004877CD" w:rsidRDefault="007124EB" w:rsidP="00486C0E">
            <w:pPr>
              <w:wordWrap w:val="0"/>
              <w:overflowPunct w:val="0"/>
              <w:autoSpaceDE w:val="0"/>
              <w:autoSpaceDN w:val="0"/>
              <w:ind w:left="210" w:hangingChars="100" w:hanging="21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3　</w:t>
            </w:r>
            <w:r w:rsidR="00486C0E" w:rsidRPr="00B16FFB">
              <w:rPr>
                <w:rFonts w:hAnsi="ＭＳ 明朝" w:hint="eastAsia"/>
              </w:rPr>
              <w:t>吸収合併存続医療法人</w:t>
            </w:r>
            <w:r w:rsidRPr="00B16FFB">
              <w:rPr>
                <w:rFonts w:hAnsi="ＭＳ 明朝" w:hint="eastAsia"/>
              </w:rPr>
              <w:t>の</w:t>
            </w:r>
          </w:p>
          <w:p w:rsidR="007124EB" w:rsidRPr="00B16FFB" w:rsidRDefault="007124EB" w:rsidP="004877CD">
            <w:pPr>
              <w:wordWrap w:val="0"/>
              <w:overflowPunct w:val="0"/>
              <w:autoSpaceDE w:val="0"/>
              <w:autoSpaceDN w:val="0"/>
              <w:ind w:leftChars="100" w:left="21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>事業計画の概要</w:t>
            </w:r>
          </w:p>
        </w:tc>
        <w:tc>
          <w:tcPr>
            <w:tcW w:w="4822" w:type="dxa"/>
            <w:tcBorders>
              <w:bottom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>
        <w:trPr>
          <w:cantSplit/>
          <w:trHeight w:hRule="exact" w:val="48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ind w:left="103" w:hanging="103"/>
              <w:jc w:val="distribute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4　</w:t>
            </w:r>
            <w:r w:rsidRPr="00B16FFB">
              <w:rPr>
                <w:rFonts w:hAnsi="ＭＳ 明朝" w:hint="eastAsia"/>
                <w:spacing w:val="210"/>
              </w:rPr>
              <w:t>合併の期</w:t>
            </w:r>
            <w:r w:rsidRPr="00B16FFB">
              <w:rPr>
                <w:rFonts w:hAnsi="ＭＳ 明朝" w:hint="eastAsia"/>
              </w:rPr>
              <w:t>日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124EB" w:rsidRPr="00B16FFB" w:rsidTr="00486C0E">
        <w:trPr>
          <w:cantSplit/>
          <w:trHeight w:val="375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7124EB" w:rsidRPr="00B16FFB" w:rsidRDefault="007124E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B16FFB">
              <w:rPr>
                <w:rFonts w:hAnsi="ＭＳ 明朝" w:hint="eastAsia"/>
              </w:rPr>
              <w:t xml:space="preserve">　</w:t>
            </w:r>
          </w:p>
        </w:tc>
      </w:tr>
    </w:tbl>
    <w:p w:rsidR="007124EB" w:rsidRDefault="007124EB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</w:p>
    <w:sectPr w:rsidR="007124EB" w:rsidSect="00B30A0A">
      <w:footerReference w:type="default" r:id="rId7"/>
      <w:pgSz w:w="11906" w:h="16838" w:code="9"/>
      <w:pgMar w:top="1701" w:right="1701" w:bottom="1701" w:left="1701" w:header="284" w:footer="284" w:gutter="0"/>
      <w:pgNumType w:fmt="numberInDash" w:start="5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71" w:rsidRDefault="00403871">
      <w:r>
        <w:separator/>
      </w:r>
    </w:p>
  </w:endnote>
  <w:endnote w:type="continuationSeparator" w:id="0">
    <w:p w:rsidR="00403871" w:rsidRDefault="004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B" w:rsidRDefault="007124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71" w:rsidRDefault="00403871">
      <w:r>
        <w:separator/>
      </w:r>
    </w:p>
  </w:footnote>
  <w:footnote w:type="continuationSeparator" w:id="0">
    <w:p w:rsidR="00403871" w:rsidRDefault="0040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1C9"/>
    <w:rsid w:val="00015FAF"/>
    <w:rsid w:val="00016675"/>
    <w:rsid w:val="0034611E"/>
    <w:rsid w:val="003B3388"/>
    <w:rsid w:val="00403871"/>
    <w:rsid w:val="00411699"/>
    <w:rsid w:val="00486C0E"/>
    <w:rsid w:val="004877CD"/>
    <w:rsid w:val="00514096"/>
    <w:rsid w:val="005271EF"/>
    <w:rsid w:val="005B1AAE"/>
    <w:rsid w:val="005E4221"/>
    <w:rsid w:val="005E6F2D"/>
    <w:rsid w:val="00661022"/>
    <w:rsid w:val="006F02A9"/>
    <w:rsid w:val="007124EB"/>
    <w:rsid w:val="007F0D11"/>
    <w:rsid w:val="0082240F"/>
    <w:rsid w:val="008351DF"/>
    <w:rsid w:val="008574D8"/>
    <w:rsid w:val="0086587F"/>
    <w:rsid w:val="008A5C00"/>
    <w:rsid w:val="00910E60"/>
    <w:rsid w:val="009625EF"/>
    <w:rsid w:val="00971942"/>
    <w:rsid w:val="009A3F7E"/>
    <w:rsid w:val="00A14870"/>
    <w:rsid w:val="00A36BF9"/>
    <w:rsid w:val="00A528ED"/>
    <w:rsid w:val="00AA360D"/>
    <w:rsid w:val="00B16FFB"/>
    <w:rsid w:val="00B30A0A"/>
    <w:rsid w:val="00BC6146"/>
    <w:rsid w:val="00D205AB"/>
    <w:rsid w:val="00D21D64"/>
    <w:rsid w:val="00DA328B"/>
    <w:rsid w:val="00E3535F"/>
    <w:rsid w:val="00E65E06"/>
    <w:rsid w:val="00E93AA9"/>
    <w:rsid w:val="00EB3462"/>
    <w:rsid w:val="00EC11C9"/>
    <w:rsid w:val="00FA141F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07823-A4AB-4A58-BD27-37F8139E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8574D8"/>
    <w:rPr>
      <w:rFonts w:ascii="ＭＳ 明朝" w:hAnsi="Courier New"/>
      <w:kern w:val="2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D21D64"/>
    <w:pPr>
      <w:jc w:val="center"/>
    </w:pPr>
    <w:rPr>
      <w:rFonts w:hAnsi="Century"/>
    </w:rPr>
  </w:style>
  <w:style w:type="character" w:customStyle="1" w:styleId="a7">
    <w:name w:val="記 (文字)"/>
    <w:link w:val="a6"/>
    <w:uiPriority w:val="99"/>
    <w:rsid w:val="00D21D64"/>
    <w:rPr>
      <w:rFonts w:ascii="ＭＳ 明朝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D21D64"/>
    <w:pPr>
      <w:jc w:val="right"/>
    </w:pPr>
    <w:rPr>
      <w:rFonts w:hAnsi="Century"/>
    </w:rPr>
  </w:style>
  <w:style w:type="character" w:customStyle="1" w:styleId="a9">
    <w:name w:val="結語 (文字)"/>
    <w:link w:val="a8"/>
    <w:uiPriority w:val="99"/>
    <w:rsid w:val="00D21D64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A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5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FC68B2A6-9508-4062-9D4B-B9047E992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570EE-089B-4DC2-927F-6DE4E2219266}"/>
</file>

<file path=customXml/itemProps3.xml><?xml version="1.0" encoding="utf-8"?>
<ds:datastoreItem xmlns:ds="http://schemas.openxmlformats.org/officeDocument/2006/customXml" ds:itemID="{342E0CB3-FF6C-44FC-A344-4C7A9B8C4CAE}"/>
</file>

<file path=customXml/itemProps4.xml><?xml version="1.0" encoding="utf-8"?>
<ds:datastoreItem xmlns:ds="http://schemas.openxmlformats.org/officeDocument/2006/customXml" ds:itemID="{A5E53D16-9653-4832-ACFD-A96127CA2348}"/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江口　朋幸</cp:lastModifiedBy>
  <cp:revision>8</cp:revision>
  <cp:lastPrinted>2023-08-22T08:14:00Z</cp:lastPrinted>
  <dcterms:created xsi:type="dcterms:W3CDTF">2023-08-22T06:16:00Z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